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66E9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7018C884" w14:textId="77777777" w:rsidR="00B3448B" w:rsidRPr="00DA0FE2" w:rsidRDefault="00B3448B" w:rsidP="00B3448B"/>
    <w:p w14:paraId="01D161EC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4E0023" w:rsidRPr="004E0023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58A658D9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20A7583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AB6CEE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4B7EA6C0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54CFE7BF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46FA6114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0E6B1C2D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3E24B101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33C92A92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F0228D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6D6A5CA1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24706B6D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07D5ED79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3503E944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721892EB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4E0023" w:rsidRPr="00DA0FE2" w14:paraId="05628C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72FDC7" w14:textId="77777777" w:rsidR="004E0023" w:rsidRPr="004E0023" w:rsidRDefault="004E0023" w:rsidP="004E002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Уральский филиал</w:t>
            </w:r>
          </w:p>
        </w:tc>
        <w:tc>
          <w:tcPr>
            <w:tcW w:w="3686" w:type="dxa"/>
            <w:vAlign w:val="center"/>
          </w:tcPr>
          <w:p w14:paraId="217E93DC" w14:textId="77777777" w:rsidR="004E0023" w:rsidRPr="00DA0FE2" w:rsidRDefault="004E002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FFB2D3A" w14:textId="77777777" w:rsidR="004E0023" w:rsidRPr="00DA0FE2" w:rsidRDefault="004E002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202B66E" w14:textId="77777777" w:rsidR="004E0023" w:rsidRPr="00DA0FE2" w:rsidRDefault="004E00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1D61D2" w14:textId="77777777" w:rsidR="004E0023" w:rsidRPr="00DA0FE2" w:rsidRDefault="004E00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3E702E" w14:textId="77777777" w:rsidR="004E0023" w:rsidRPr="00DA0FE2" w:rsidRDefault="004E0023" w:rsidP="00DB70BA">
            <w:pPr>
              <w:pStyle w:val="aa"/>
            </w:pPr>
          </w:p>
        </w:tc>
      </w:tr>
      <w:tr w:rsidR="004E0023" w:rsidRPr="00DA0FE2" w14:paraId="0CC0E5A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A475F1" w14:textId="77777777" w:rsidR="004E0023" w:rsidRPr="004E0023" w:rsidRDefault="004E0023" w:rsidP="004E0023">
            <w:pPr>
              <w:pStyle w:val="aa"/>
              <w:rPr>
                <w:i/>
              </w:rPr>
            </w:pPr>
            <w:r>
              <w:rPr>
                <w:i/>
              </w:rPr>
              <w:t>Регион Урал</w:t>
            </w:r>
          </w:p>
        </w:tc>
        <w:tc>
          <w:tcPr>
            <w:tcW w:w="3686" w:type="dxa"/>
            <w:vAlign w:val="center"/>
          </w:tcPr>
          <w:p w14:paraId="304D6B81" w14:textId="77777777" w:rsidR="004E0023" w:rsidRPr="00DA0FE2" w:rsidRDefault="004E002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521FC3F" w14:textId="77777777" w:rsidR="004E0023" w:rsidRPr="00DA0FE2" w:rsidRDefault="004E002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3D6C233" w14:textId="77777777" w:rsidR="004E0023" w:rsidRPr="00DA0FE2" w:rsidRDefault="004E00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E4D2AE" w14:textId="77777777" w:rsidR="004E0023" w:rsidRPr="00DA0FE2" w:rsidRDefault="004E00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57320DF" w14:textId="77777777" w:rsidR="004E0023" w:rsidRPr="00DA0FE2" w:rsidRDefault="004E0023" w:rsidP="00DB70BA">
            <w:pPr>
              <w:pStyle w:val="aa"/>
            </w:pPr>
          </w:p>
        </w:tc>
      </w:tr>
      <w:tr w:rsidR="004E0023" w:rsidRPr="00DA0FE2" w14:paraId="2BAC8D5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37FAE8" w14:textId="77777777" w:rsidR="004E0023" w:rsidRPr="004E0023" w:rsidRDefault="004E0023" w:rsidP="004E0023">
            <w:pPr>
              <w:pStyle w:val="aa"/>
              <w:rPr>
                <w:i/>
              </w:rPr>
            </w:pPr>
            <w:r>
              <w:rPr>
                <w:i/>
              </w:rPr>
              <w:t>Группа теплотехнического снабжения</w:t>
            </w:r>
          </w:p>
        </w:tc>
        <w:tc>
          <w:tcPr>
            <w:tcW w:w="3686" w:type="dxa"/>
            <w:vAlign w:val="center"/>
          </w:tcPr>
          <w:p w14:paraId="01A1870D" w14:textId="77777777" w:rsidR="004E0023" w:rsidRPr="00DA0FE2" w:rsidRDefault="004E002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CC6BF5D" w14:textId="77777777" w:rsidR="004E0023" w:rsidRPr="00DA0FE2" w:rsidRDefault="004E002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FA80AC2" w14:textId="77777777" w:rsidR="004E0023" w:rsidRPr="00DA0FE2" w:rsidRDefault="004E00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B18DC1" w14:textId="77777777" w:rsidR="004E0023" w:rsidRPr="00DA0FE2" w:rsidRDefault="004E00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97FC07" w14:textId="77777777" w:rsidR="004E0023" w:rsidRPr="00DA0FE2" w:rsidRDefault="004E0023" w:rsidP="00DB70BA">
            <w:pPr>
              <w:pStyle w:val="aa"/>
            </w:pPr>
          </w:p>
        </w:tc>
      </w:tr>
      <w:tr w:rsidR="004E0023" w:rsidRPr="00DA0FE2" w14:paraId="05B363A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B7BCB8" w14:textId="77777777" w:rsidR="004E0023" w:rsidRPr="004E0023" w:rsidRDefault="004E0023" w:rsidP="004E0023">
            <w:pPr>
              <w:pStyle w:val="aa"/>
              <w:jc w:val="left"/>
            </w:pPr>
            <w:r>
              <w:t>5R5URF. Электрогазосварщик</w:t>
            </w:r>
          </w:p>
        </w:tc>
        <w:tc>
          <w:tcPr>
            <w:tcW w:w="3686" w:type="dxa"/>
            <w:vAlign w:val="center"/>
          </w:tcPr>
          <w:p w14:paraId="44CF9E75" w14:textId="77777777" w:rsidR="004E0023" w:rsidRPr="00DA0FE2" w:rsidRDefault="004E002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BFED082" w14:textId="77777777" w:rsidR="004E0023" w:rsidRPr="00DA0FE2" w:rsidRDefault="004E002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991FB8C" w14:textId="77777777" w:rsidR="004E0023" w:rsidRPr="00DA0FE2" w:rsidRDefault="004E00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6BE820" w14:textId="77777777" w:rsidR="004E0023" w:rsidRPr="00DA0FE2" w:rsidRDefault="004E00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B4EB4B" w14:textId="77777777" w:rsidR="004E0023" w:rsidRPr="00DA0FE2" w:rsidRDefault="004E0023" w:rsidP="00DB70BA">
            <w:pPr>
              <w:pStyle w:val="aa"/>
            </w:pPr>
          </w:p>
        </w:tc>
      </w:tr>
    </w:tbl>
    <w:p w14:paraId="4E02DB7A" w14:textId="77777777" w:rsidR="00DB70BA" w:rsidRPr="00DA0FE2" w:rsidRDefault="00DB70BA" w:rsidP="00DB70BA"/>
    <w:p w14:paraId="5EAAC10B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4E0023">
        <w:rPr>
          <w:rStyle w:val="a9"/>
        </w:rPr>
        <w:t>19.05.2023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57BCA826" w14:textId="77777777" w:rsidR="0065289A" w:rsidRPr="00DA0FE2" w:rsidRDefault="0065289A" w:rsidP="009A1326">
      <w:pPr>
        <w:rPr>
          <w:sz w:val="18"/>
          <w:szCs w:val="18"/>
        </w:rPr>
      </w:pPr>
    </w:p>
    <w:p w14:paraId="7B8B9BE2" w14:textId="77777777" w:rsidR="009D6532" w:rsidRPr="00DA0FE2" w:rsidRDefault="009D6532" w:rsidP="009D6532">
      <w:r w:rsidRPr="00DA0FE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2CAD94F5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5E82463" w14:textId="77777777" w:rsidR="009D6532" w:rsidRPr="00DA0FE2" w:rsidRDefault="004E0023" w:rsidP="009D6532">
            <w:pPr>
              <w:pStyle w:val="aa"/>
            </w:pPr>
            <w:r>
              <w:t>Начальник отдела персонала ФРЦ-2</w:t>
            </w:r>
          </w:p>
        </w:tc>
        <w:tc>
          <w:tcPr>
            <w:tcW w:w="283" w:type="dxa"/>
            <w:vAlign w:val="bottom"/>
          </w:tcPr>
          <w:p w14:paraId="25C8CA66" w14:textId="77777777" w:rsidR="009D6532" w:rsidRPr="00DA0FE2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3097C21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DEBC5FF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9179078" w14:textId="36173525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80E145A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F2F827C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5AF71F5A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A38408A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B10B72F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B508A19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BCEBD04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5363DC8" w14:textId="77777777" w:rsidR="009D6532" w:rsidRPr="00DA0FE2" w:rsidRDefault="004E002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CED2142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021C7B3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</w:tbl>
    <w:p w14:paraId="557AAD50" w14:textId="77777777" w:rsidR="009D6532" w:rsidRPr="00DA0FE2" w:rsidRDefault="009D6532" w:rsidP="009D6532"/>
    <w:p w14:paraId="5E57CC4C" w14:textId="77777777" w:rsidR="009D6532" w:rsidRPr="00DA0FE2" w:rsidRDefault="009D6532" w:rsidP="009D6532">
      <w:r w:rsidRPr="00DA0FE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71728213" w14:textId="77777777" w:rsidTr="004E00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9457193" w14:textId="77777777" w:rsidR="009D6532" w:rsidRPr="00DA0FE2" w:rsidRDefault="004E0023" w:rsidP="009D6532">
            <w:pPr>
              <w:pStyle w:val="aa"/>
            </w:pPr>
            <w:r>
              <w:t>Заместитель главного бухгалтера по УФ</w:t>
            </w:r>
          </w:p>
        </w:tc>
        <w:tc>
          <w:tcPr>
            <w:tcW w:w="283" w:type="dxa"/>
            <w:vAlign w:val="bottom"/>
          </w:tcPr>
          <w:p w14:paraId="2822F8CF" w14:textId="77777777" w:rsidR="009D6532" w:rsidRPr="00DA0FE2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0AFDFF5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62FB423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F1E7F66" w14:textId="335EA17C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00A6058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91EE636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3059204A" w14:textId="77777777" w:rsidTr="004E00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0F518A6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5BF7AFC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DDDF7D9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77A4C06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9C35653" w14:textId="77777777" w:rsidR="009D6532" w:rsidRPr="00DA0FE2" w:rsidRDefault="004E002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5D38752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EFB0E1B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  <w:tr w:rsidR="004E0023" w:rsidRPr="004E0023" w14:paraId="0A83CAB5" w14:textId="77777777" w:rsidTr="004E00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3881BC" w14:textId="77777777" w:rsidR="004E0023" w:rsidRPr="004E0023" w:rsidRDefault="004E0023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5F4BF" w14:textId="77777777" w:rsidR="004E0023" w:rsidRPr="004E0023" w:rsidRDefault="004E00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1B08FF" w14:textId="77777777" w:rsidR="004E0023" w:rsidRPr="004E0023" w:rsidRDefault="004E00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734EEA8" w14:textId="77777777" w:rsidR="004E0023" w:rsidRPr="004E0023" w:rsidRDefault="004E00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B4A2EE" w14:textId="5065F21B" w:rsidR="004E0023" w:rsidRPr="004E0023" w:rsidRDefault="004E00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0DB86FC" w14:textId="77777777" w:rsidR="004E0023" w:rsidRPr="004E0023" w:rsidRDefault="004E00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65B93" w14:textId="77777777" w:rsidR="004E0023" w:rsidRPr="004E0023" w:rsidRDefault="004E0023" w:rsidP="009D6532">
            <w:pPr>
              <w:pStyle w:val="aa"/>
            </w:pPr>
          </w:p>
        </w:tc>
      </w:tr>
      <w:tr w:rsidR="004E0023" w:rsidRPr="004E0023" w14:paraId="377972B5" w14:textId="77777777" w:rsidTr="004E00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D042CFC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43EB855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532673A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9AEE773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F1F646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E81D0EB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5389A05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(дата)</w:t>
            </w:r>
          </w:p>
        </w:tc>
      </w:tr>
      <w:tr w:rsidR="004E0023" w:rsidRPr="004E0023" w14:paraId="13E26E68" w14:textId="77777777" w:rsidTr="004E00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3248C5" w14:textId="77777777" w:rsidR="004E0023" w:rsidRPr="004E0023" w:rsidRDefault="004E0023" w:rsidP="009D6532">
            <w:pPr>
              <w:pStyle w:val="aa"/>
            </w:pPr>
            <w:r>
              <w:t>Заместитель директора по эксплуатации и АХО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E7E31" w14:textId="77777777" w:rsidR="004E0023" w:rsidRPr="004E0023" w:rsidRDefault="004E00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BE25D" w14:textId="77777777" w:rsidR="004E0023" w:rsidRPr="004E0023" w:rsidRDefault="004E00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B87C4FB" w14:textId="77777777" w:rsidR="004E0023" w:rsidRPr="004E0023" w:rsidRDefault="004E00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C97B0" w14:textId="7205CA66" w:rsidR="004E0023" w:rsidRPr="004E0023" w:rsidRDefault="004E00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C743838" w14:textId="77777777" w:rsidR="004E0023" w:rsidRPr="004E0023" w:rsidRDefault="004E00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9D8ACC" w14:textId="77777777" w:rsidR="004E0023" w:rsidRPr="004E0023" w:rsidRDefault="004E0023" w:rsidP="009D6532">
            <w:pPr>
              <w:pStyle w:val="aa"/>
            </w:pPr>
          </w:p>
        </w:tc>
      </w:tr>
      <w:tr w:rsidR="004E0023" w:rsidRPr="004E0023" w14:paraId="32A8B0C7" w14:textId="77777777" w:rsidTr="004E00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0B24B65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3034F34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102302B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BFEB6E4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5BB2E6F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8F1177D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41EF4F9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(дата)</w:t>
            </w:r>
          </w:p>
        </w:tc>
      </w:tr>
      <w:tr w:rsidR="004E0023" w:rsidRPr="004E0023" w14:paraId="32F8A49E" w14:textId="77777777" w:rsidTr="004E00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27E3D" w14:textId="77777777" w:rsidR="004E0023" w:rsidRPr="004E0023" w:rsidRDefault="004E0023" w:rsidP="009D6532">
            <w:pPr>
              <w:pStyle w:val="aa"/>
            </w:pPr>
            <w:r>
              <w:t xml:space="preserve">Специалист по охране труда </w:t>
            </w:r>
            <w:r w:rsidR="006D4C61">
              <w:br/>
            </w:r>
            <w:r>
              <w:t>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01A99F" w14:textId="77777777" w:rsidR="004E0023" w:rsidRPr="004E0023" w:rsidRDefault="004E00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53332" w14:textId="77777777" w:rsidR="004E0023" w:rsidRPr="004E0023" w:rsidRDefault="004E00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319D783" w14:textId="77777777" w:rsidR="004E0023" w:rsidRPr="004E0023" w:rsidRDefault="004E00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D87F8" w14:textId="6332AE07" w:rsidR="004E0023" w:rsidRPr="004E0023" w:rsidRDefault="004E00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2060497" w14:textId="77777777" w:rsidR="004E0023" w:rsidRPr="004E0023" w:rsidRDefault="004E00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EB0A57" w14:textId="77777777" w:rsidR="004E0023" w:rsidRPr="004E0023" w:rsidRDefault="004E0023" w:rsidP="009D6532">
            <w:pPr>
              <w:pStyle w:val="aa"/>
            </w:pPr>
          </w:p>
        </w:tc>
      </w:tr>
      <w:tr w:rsidR="004E0023" w:rsidRPr="004E0023" w14:paraId="4195F9F1" w14:textId="77777777" w:rsidTr="004E00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7D0025D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1F76FC4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C87A512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AD4687A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1B8C7FE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8DD338B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90F0DED" w14:textId="77777777" w:rsidR="004E0023" w:rsidRPr="004E0023" w:rsidRDefault="004E0023" w:rsidP="009D6532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(дата)</w:t>
            </w:r>
          </w:p>
        </w:tc>
      </w:tr>
    </w:tbl>
    <w:p w14:paraId="31A258E9" w14:textId="77777777" w:rsidR="00C45714" w:rsidRPr="00DA0FE2" w:rsidRDefault="00C45714" w:rsidP="00C45714"/>
    <w:p w14:paraId="3C39ABA0" w14:textId="77777777" w:rsidR="00C45714" w:rsidRPr="00DA0FE2" w:rsidRDefault="00C45714" w:rsidP="00C45714">
      <w:r w:rsidRPr="00DA0FE2">
        <w:t xml:space="preserve">Эксперт(ы) </w:t>
      </w:r>
      <w:r w:rsidR="00056BFC" w:rsidRPr="00DA0FE2">
        <w:t>организации, проводившей специальную оценку условий труда</w:t>
      </w:r>
      <w:r w:rsidRPr="00DA0FE2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E0023" w14:paraId="26D8F5E6" w14:textId="77777777" w:rsidTr="004E002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9EFD2" w14:textId="77777777" w:rsidR="00C45714" w:rsidRPr="004E0023" w:rsidRDefault="004E0023" w:rsidP="00C45714">
            <w:pPr>
              <w:pStyle w:val="aa"/>
            </w:pPr>
            <w:r w:rsidRPr="004E0023">
              <w:t>1848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204D5" w14:textId="77777777" w:rsidR="00C45714" w:rsidRPr="004E002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B04C66" w14:textId="77777777" w:rsidR="00C45714" w:rsidRPr="004E002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06FC9E9" w14:textId="77777777" w:rsidR="00C45714" w:rsidRPr="004E002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1B5D9" w14:textId="77777777" w:rsidR="00C45714" w:rsidRPr="004E0023" w:rsidRDefault="004E0023" w:rsidP="00C45714">
            <w:pPr>
              <w:pStyle w:val="aa"/>
            </w:pPr>
            <w:r w:rsidRPr="004E0023">
              <w:t>Романова Алла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CA4D9B" w14:textId="77777777" w:rsidR="00C45714" w:rsidRPr="004E002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FEBE1" w14:textId="77777777" w:rsidR="00C45714" w:rsidRPr="004E0023" w:rsidRDefault="004E0023" w:rsidP="00C45714">
            <w:pPr>
              <w:pStyle w:val="aa"/>
            </w:pPr>
            <w:r>
              <w:t>13.07.2023</w:t>
            </w:r>
          </w:p>
        </w:tc>
      </w:tr>
      <w:tr w:rsidR="00C45714" w:rsidRPr="004E0023" w14:paraId="3F4F8485" w14:textId="77777777" w:rsidTr="004E002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6C5E4641" w14:textId="77777777" w:rsidR="00C45714" w:rsidRPr="004E0023" w:rsidRDefault="004E0023" w:rsidP="00C45714">
            <w:pPr>
              <w:pStyle w:val="aa"/>
              <w:rPr>
                <w:b/>
                <w:vertAlign w:val="superscript"/>
              </w:rPr>
            </w:pPr>
            <w:r w:rsidRPr="004E002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77BA1350" w14:textId="77777777" w:rsidR="00C45714" w:rsidRPr="004E002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883CCE3" w14:textId="77777777" w:rsidR="00C45714" w:rsidRPr="004E0023" w:rsidRDefault="004E0023" w:rsidP="00C45714">
            <w:pPr>
              <w:pStyle w:val="aa"/>
              <w:rPr>
                <w:b/>
                <w:vertAlign w:val="superscript"/>
              </w:rPr>
            </w:pPr>
            <w:r w:rsidRPr="004E00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3357FECD" w14:textId="77777777" w:rsidR="00C45714" w:rsidRPr="004E002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1D6CC3F" w14:textId="77777777" w:rsidR="00C45714" w:rsidRPr="004E0023" w:rsidRDefault="004E0023" w:rsidP="00C45714">
            <w:pPr>
              <w:pStyle w:val="aa"/>
              <w:rPr>
                <w:b/>
                <w:vertAlign w:val="superscript"/>
              </w:rPr>
            </w:pPr>
            <w:r w:rsidRPr="004E002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38667B8E" w14:textId="77777777" w:rsidR="00C45714" w:rsidRPr="004E002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E9EDB4A" w14:textId="77777777" w:rsidR="00C45714" w:rsidRPr="004E0023" w:rsidRDefault="004E0023" w:rsidP="00C45714">
            <w:pPr>
              <w:pStyle w:val="aa"/>
              <w:rPr>
                <w:vertAlign w:val="superscript"/>
              </w:rPr>
            </w:pPr>
            <w:r w:rsidRPr="004E0023">
              <w:rPr>
                <w:vertAlign w:val="superscript"/>
              </w:rPr>
              <w:t>(дата)</w:t>
            </w:r>
          </w:p>
        </w:tc>
      </w:tr>
    </w:tbl>
    <w:p w14:paraId="689BA59A" w14:textId="77777777"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5AA1" w14:textId="77777777" w:rsidR="00AC6234" w:rsidRDefault="00AC6234" w:rsidP="004E0023">
      <w:r>
        <w:separator/>
      </w:r>
    </w:p>
  </w:endnote>
  <w:endnote w:type="continuationSeparator" w:id="0">
    <w:p w14:paraId="4444C832" w14:textId="77777777" w:rsidR="00AC6234" w:rsidRDefault="00AC6234" w:rsidP="004E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95FA" w14:textId="77777777" w:rsidR="00AC6234" w:rsidRDefault="00AC6234" w:rsidP="004E0023">
      <w:r>
        <w:separator/>
      </w:r>
    </w:p>
  </w:footnote>
  <w:footnote w:type="continuationSeparator" w:id="0">
    <w:p w14:paraId="61A5B17E" w14:textId="77777777" w:rsidR="00AC6234" w:rsidRDefault="00AC6234" w:rsidP="004E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19.05.2023"/>
    <w:docVar w:name="org_guid" w:val="DAEC7452B5954BB8AFE5AD24937BB8A3"/>
    <w:docVar w:name="org_id" w:val="1"/>
    <w:docVar w:name="org_name" w:val="     "/>
    <w:docVar w:name="pers_guids" w:val="806686DF73BF46088E44DA336B27EB25@015-390-069 26"/>
    <w:docVar w:name="pers_snils" w:val="806686DF73BF46088E44DA336B27EB25@015-390-069 26"/>
    <w:docVar w:name="podr_id" w:val="org_1"/>
    <w:docVar w:name="pred_dolg" w:val="Начальник отдела персонала ФРЦ-2"/>
    <w:docVar w:name="pred_fio" w:val="Колесниченко А.А."/>
    <w:docVar w:name="rbtd_name" w:val="Общество с ограниченной ответственностью &quot;Спортмастер&quot;"/>
    <w:docVar w:name="sv_docs" w:val="1"/>
  </w:docVars>
  <w:rsids>
    <w:rsidRoot w:val="004E002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0023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4C61"/>
    <w:rsid w:val="006E662C"/>
    <w:rsid w:val="00725C51"/>
    <w:rsid w:val="0074392E"/>
    <w:rsid w:val="00820552"/>
    <w:rsid w:val="008B4051"/>
    <w:rsid w:val="008C0968"/>
    <w:rsid w:val="009647F7"/>
    <w:rsid w:val="009A1326"/>
    <w:rsid w:val="009D6532"/>
    <w:rsid w:val="00A026A4"/>
    <w:rsid w:val="00A567D1"/>
    <w:rsid w:val="00AC6234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0FE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4B7682"/>
  <w15:docId w15:val="{3CB6D446-CDC7-489D-9778-F754BED8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E00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0023"/>
    <w:rPr>
      <w:sz w:val="24"/>
    </w:rPr>
  </w:style>
  <w:style w:type="paragraph" w:styleId="ad">
    <w:name w:val="footer"/>
    <w:basedOn w:val="a"/>
    <w:link w:val="ae"/>
    <w:rsid w:val="004E00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E00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Malakhovskaya Ekaterina Alekseevna</cp:lastModifiedBy>
  <cp:revision>4</cp:revision>
  <dcterms:created xsi:type="dcterms:W3CDTF">2023-07-14T19:37:00Z</dcterms:created>
  <dcterms:modified xsi:type="dcterms:W3CDTF">2023-08-28T10:29:00Z</dcterms:modified>
</cp:coreProperties>
</file>